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2020-2025年中国O2O外卖服务行业市场深度调研及未来发展趋势研究报告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2020-2025年中国O2O外卖服务行业市场深度调研及未来发展趋势研究报告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2020-2025年中国O2O外卖服务行业市场深度调研及未来发展趋势研究报告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2020-2025年中国O2O外卖服务行业市场深度调研及未来发展趋势研究报告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