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2020-2025年中国反光锥形路标行业市场发展现状调研及投资趋势前景报告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2020-2025年中国反光锥形路标行业市场发展现状调研及投资趋势前景报告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2020-2025年中国反光锥形路标行业市场发展现状调研及投资趋势前景报告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2020-2025年中国反光锥形路标行业市场发展现状调研及投资趋势前景报告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