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2008年中国纳米碳材料应用研究发展分析报告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2008年中国纳米碳材料应用研究发展分析报告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2008年中国纳米碳材料应用研究发展分析报告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2008年中国纳米碳材料应用研究发展分析报告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