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2020-2025年中国乙酸正丁酯行业市场运营状况分析及投资规划建议咨询报告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2020-2025年中国乙酸正丁酯行业市场运营状况分析及投资规划建议咨询报告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2020-2025年中国乙酸正丁酯行业市场运营状况分析及投资规划建议咨询报告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2020-2025年中国乙酸正丁酯行业市场运营状况分析及投资规划建议咨询报告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356465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