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华东地区煤炭行业深度调研分析报告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华东地区煤炭行业深度调研分析报告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华东地区煤炭行业深度调研分析报告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华东地区煤炭行业深度调研分析报告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