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2020-2025年中国光学玻璃电商行业市场专项调研及投资前景分析报告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2020-2025年中国光学玻璃电商行业市场专项调研及投资前景分析报告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2020-2025年中国光学玻璃电商行业市场专项调研及投资前景分析报告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2020-2025年中国光学玻璃电商行业市场专项调研及投资前景分析报告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