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2020-2025年中国江苏省医药行业市场专项调研及投资前景分析报告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2020-2025年中国江苏省医药行业市场专项调研及投资前景分析报告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2020-2025年中国江苏省医药行业市场专项调研及投资前景分析报告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2020-2025年中国江苏省医药行业市场专项调研及投资前景分析报告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