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2020-2025年中国山东省医药行业市场运营态势及投资战略咨询报告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2020-2025年中国山东省医药行业市场运营态势及投资战略咨询报告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2020-2025年中国山东省医药行业市场运营态势及投资战略咨询报告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2020-2025年中国山东省医药行业市场运营态势及投资战略咨询报告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