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2020-2025年中国碳青霉烯类药物行业市场运营态势及投资战略咨询报告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2020-2025年中国碳青霉烯类药物行业市场运营态势及投资战略咨询报告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2020-2025年中国碳青霉烯类药物行业市场运营态势及投资战略咨询报告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2020-2025年中国碳青霉烯类药物行业市场运营态势及投资战略咨询报告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