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2020-2025年中国博莱霉素行业市场发展现状调研及投资趋势前景报告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2020-2025年中国博莱霉素行业市场发展现状调研及投资趋势前景报告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2020-2025年中国博莱霉素行业市场发展现状调研及投资趋势前景报告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2020-2025年中国博莱霉素行业市场发展现状调研及投资趋势前景报告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356504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