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2020-2025年中国汽车雨刮行业市场深度评估及发展前景预测报告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2020-2025年中国汽车雨刮行业市场深度评估及发展前景预测报告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2020-2025年中国汽车雨刮行业市场深度评估及发展前景预测报告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https://www.icandata.com/view/356560.html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https://www.icandata.com/view/356560.html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2020-2025年中国汽车雨刮行业市场深度评估及发展前景预测报告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356560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