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2020-2025年中国车用防雾布行业市场深度调研及未来发展趋势研究报告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2020-2025年中国车用防雾布行业市场深度调研及未来发展趋势研究报告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2020-2025年中国车用防雾布行业市场深度调研及未来发展趋势研究报告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2020-2025年中国车用防雾布行业市场深度调研及未来发展趋势研究报告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