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2020-2025年中国防雾近视泳镜行业市场深度调研及未来发展趋势研究报告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2020-2025年中国防雾近视泳镜行业市场深度调研及未来发展趋势研究报告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2020-2025年中国防雾近视泳镜行业市场深度调研及未来发展趋势研究报告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2020-2025年中国防雾近视泳镜行业市场深度调研及未来发展趋势研究报告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356575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