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2020-2025年中国矿用救生舱行业市场深度调研及未来发展趋势研究报告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2020-2025年中国矿用救生舱行业市场深度调研及未来发展趋势研究报告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2020-2025年中国矿用救生舱行业市场深度调研及未来发展趋势研究报告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2020-2025年中国矿用救生舱行业市场深度调研及未来发展趋势研究报告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