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2020-2025年中国轴承专用磨床行业市场专项调研及投资前景分析报告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2020-2025年中国轴承专用磨床行业市场专项调研及投资前景分析报告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2020-2025年中国轴承专用磨床行业市场专项调研及投资前景分析报告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2020-2025年中国轴承专用磨床行业市场专项调研及投资前景分析报告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