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2020-2025年中国物探船行业市场评估分析及发展前景调研战略研究报告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2020-2025年中国物探船行业市场评估分析及发展前景调研战略研究报告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2020-2025年中国物探船行业市场评估分析及发展前景调研战略研究报告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https://www.icandata.com/view/356616.html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https://www.icandata.com/view/356616.html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2020-2025年中国物探船行业市场评估分析及发展前景调研战略研究报告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356616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