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2020-2025年中国生活垃圾焚烧炉行业市场运营状况分析及投资规划建议咨询报告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2020-2025年中国生活垃圾焚烧炉行业市场运营状况分析及投资规划建议咨询报告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2020-2025年中国生活垃圾焚烧炉行业市场运营状况分析及投资规划建议咨询报告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https://www.icandata.com/view/356618.html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https://www.icandata.com/view/356618.html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2020-2025年中国生活垃圾焚烧炉行业市场运营状况分析及投资规划建议咨询报告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356618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