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2020-2025年中国硅橡胶绝缘子行业市场深度调研及未来发展趋势研究报告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2020-2025年中国硅橡胶绝缘子行业市场深度调研及未来发展趋势研究报告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2020-2025年中国硅橡胶绝缘子行业市场深度调研及未来发展趋势研究报告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2020-2025年中国硅橡胶绝缘子行业市场深度调研及未来发展趋势研究报告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