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2020-2025年中国物理抗菌防臭袜行业市场专项调研及投资前景分析报告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2020-2025年中国物理抗菌防臭袜行业市场专项调研及投资前景分析报告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2020-2025年中国物理抗菌防臭袜行业市场专项调研及投资前景分析报告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2020-2025年中国物理抗菌防臭袜行业市场专项调研及投资前景分析报告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