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2020-2025年中国改正液行业市场运营态势及投资战略咨询报告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2020-2025年中国改正液行业市场运营态势及投资战略咨询报告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2020-2025年中国改正液行业市场运营态势及投资战略咨询报告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2020-2025年中国改正液行业市场运营态势及投资战略咨询报告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