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2020-2025年中国波浪能行业市场专项调研及投资前景分析报告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2020-2025年中国波浪能行业市场专项调研及投资前景分析报告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2020-2025年中国波浪能行业市场专项调研及投资前景分析报告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https://www.icandata.com/view/356653.html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2020-2025年中国波浪能行业市场专项调研及投资前景分析报告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356653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