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2020-2025年中国电力工程监理行业市场评估分析及发展前景调研战略研究报告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2020-2025年中国电力工程监理行业市场评估分析及发展前景调研战略研究报告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2020-2025年中国电力工程监理行业市场评估分析及发展前景调研战略研究报告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https://www.icandata.com/view/356658.html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https://www.icandata.com/view/356658.html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2020-2025年中国电力工程监理行业市场评估分析及发展前景调研战略研究报告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356658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