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2020-2025年中国金属丝绳及其制品行业市场深度调研及未来发展趋势研究报告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2020-2025年中国金属丝绳及其制品行业市场深度调研及未来发展趋势研究报告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2020-2025年中国金属丝绳及其制品行业市场深度调研及未来发展趋势研究报告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https://www.icandata.com/view/356673.html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https://www.icandata.com/view/356673.html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2020-2025年中国金属丝绳及其制品行业市场深度调研及未来发展趋势研究报告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356673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