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2020-2025年中国玉米淀粉糖行业市场发展现状调研及投资趋势前景报告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2020-2025年中国玉米淀粉糖行业市场发展现状调研及投资趋势前景报告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2020-2025年中国玉米淀粉糖行业市场发展现状调研及投资趋势前景报告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2020-2025年中国玉米淀粉糖行业市场发展现状调研及投资趋势前景报告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