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2020-2025年中国甘草甜素行业市场运营状况分析及投资规划建议咨询报告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2020-2025年中国甘草甜素行业市场运营状况分析及投资规划建议咨询报告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2020-2025年中国甘草甜素行业市场运营状况分析及投资规划建议咨询报告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https://www.icandata.com/view/356695.html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https://www.icandata.com/view/356695.html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2020-2025年中国甘草甜素行业市场运营状况分析及投资规划建议咨询报告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356695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