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2020-2025年中国条斑紫菜行业市场深度调研及未来发展趋势研究报告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2020-2025年中国条斑紫菜行业市场深度调研及未来发展趋势研究报告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2020-2025年中国条斑紫菜行业市场深度调研及未来发展趋势研究报告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2020-2025年中国条斑紫菜行业市场深度调研及未来发展趋势研究报告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