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2020-2025年中国水解动物蛋白行业市场运营态势及投资战略咨询报告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2020-2025年中国水解动物蛋白行业市场运营态势及投资战略咨询报告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2020-2025年中国水解动物蛋白行业市场运营态势及投资战略咨询报告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2020-2025年中国水解动物蛋白行业市场运营态势及投资战略咨询报告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