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2020-2025年中国高速分散机行业市场深度评估及发展前景预测报告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2020-2025年中国高速分散机行业市场深度评估及发展前景预测报告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2020-2025年中国高速分散机行业市场深度评估及发展前景预测报告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2020-2025年中国高速分散机行业市场深度评估及发展前景预测报告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