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2020-2025年中国商业航天行业市场专项调研及投资前景分析报告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2020-2025年中国商业航天行业市场专项调研及投资前景分析报告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2020-2025年中国商业航天行业市场专项调研及投资前景分析报告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2020-2025年中国商业航天行业市场专项调研及投资前景分析报告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356767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