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2020-2025年中国人字拖行业市场运营状况分析及投资规划建议咨询报告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2020-2025年中国人字拖行业市场运营状况分析及投资规划建议咨询报告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2020-2025年中国人字拖行业市场运营状况分析及投资规划建议咨询报告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https://www.icandata.com/view/356789.html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https://www.icandata.com/view/356789.html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2020-2025年中国人字拖行业市场运营状况分析及投资规划建议咨询报告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356789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