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2020-2025年中国山东省皮鞋行业市场深度评估及发展前景预测报告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2020-2025年中国山东省皮鞋行业市场深度评估及发展前景预测报告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2020-2025年中国山东省皮鞋行业市场深度评估及发展前景预测报告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2020-2025年中国山东省皮鞋行业市场深度评估及发展前景预测报告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