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2020-2025年中国湖南省皮鞋行业市场深度评估及发展前景预测报告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2020-2025年中国湖南省皮鞋行业市场深度评估及发展前景预测报告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2020-2025年中国湖南省皮鞋行业市场深度评估及发展前景预测报告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2020-2025年中国湖南省皮鞋行业市场深度评估及发展前景预测报告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