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2020-2025年中国江西省皮鞋行业市场评估分析及发展前景调研战略研究报告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2020-2025年中国江西省皮鞋行业市场评估分析及发展前景调研战略研究报告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2020-2025年中国江西省皮鞋行业市场评估分析及发展前景调研战略研究报告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2020-2025年中国江西省皮鞋行业市场评估分析及发展前景调研战略研究报告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