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2020-2025年中国彩棉彩条床单行业市场深度调研及未来发展趋势研究报告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2020-2025年中国彩棉彩条床单行业市场深度调研及未来发展趋势研究报告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2020-2025年中国彩棉彩条床单行业市场深度调研及未来发展趋势研究报告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2020-2025年中国彩棉彩条床单行业市场深度调研及未来发展趋势研究报告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