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2020-2025年中国福建省运动鞋行业市场深度调研及未来发展趋势研究报告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2020-2025年中国福建省运动鞋行业市场深度调研及未来发展趋势研究报告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2020-2025年中国福建省运动鞋行业市场深度调研及未来发展趋势研究报告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2020-2025年中国福建省运动鞋行业市场深度调研及未来发展趋势研究报告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