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2020-2025年中国根瘤菌行业市场专项调研及投资前景分析报告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2020-2025年中国根瘤菌行业市场专项调研及投资前景分析报告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2020-2025年中国根瘤菌行业市场专项调研及投资前景分析报告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2020-2025年中国根瘤菌行业市场专项调研及投资前景分析报告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