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2021-2026年中国域名主机行业市场运营状况分析及投资规划建议咨询报告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2021-2026年中国域名主机行业市场运营状况分析及投资规划建议咨询报告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2021-2026年中国域名主机行业市场运营状况分析及投资规划建议咨询报告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2021-2026年中国域名主机行业市场运营状况分析及投资规划建议咨询报告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