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2021-2026年中国方扁钢行业市场运营态势及投资战略咨询报告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2021-2026年中国方扁钢行业市场运营态势及投资战略咨询报告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2021-2026年中国方扁钢行业市场运营态势及投资战略咨询报告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2021-2026年中国方扁钢行业市场运营态势及投资战略咨询报告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356944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