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2021-2026年中国期刊杂志广告行业市场评估分析及发展前景调研战略研究报告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2021-2026年中国期刊杂志广告行业市场评估分析及发展前景调研战略研究报告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2021-2026年中国期刊杂志广告行业市场评估分析及发展前景调研战略研究报告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https://www.icandata.com/view/356983.html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https://www.icandata.com/view/356983.html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2021-2026年中国期刊杂志广告行业市场评估分析及发展前景调研战略研究报告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356983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