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2021-2026年中国银杏叶素茶行业市场运营态势及投资战略咨询报告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2021-2026年中国银杏叶素茶行业市场运营态势及投资战略咨询报告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2021-2026年中国银杏叶素茶行业市场运营态势及投资战略咨询报告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2021-2026年中国银杏叶素茶行业市场运营态势及投资战略咨询报告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