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2021-2026年中国LBSNS（移动定位社交服务）行业市场调查研究及投资战略咨询报告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2021-2026年中国LBSNS（移动定位社交服务）行业市场调查研究及投资战略咨询报告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2021-2026年中国LBSNS（移动定位社交服务）行业市场调查研究及投资战略咨询报告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2021-2026年中国LBSNS（移动定位社交服务）行业市场调查研究及投资战略咨询报告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