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2021-2026年中国汽车全景环视系统行业市场运营态势及投资战略咨询报告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2021-2026年中国汽车全景环视系统行业市场运营态势及投资战略咨询报告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2021-2026年中国汽车全景环视系统行业市场运营态势及投资战略咨询报告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2021-2026年中国汽车全景环视系统行业市场运营态势及投资战略咨询报告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