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2021-2026年中国系统级封装（SiP）行业市场专项调研及投资前景分析报告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2021-2026年中国系统级封装（SiP）行业市场专项调研及投资前景分析报告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2021-2026年中国系统级封装（SiP）行业市场专项调研及投资前景分析报告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2021-2026年中国系统级封装（SiP）行业市场专项调研及投资前景分析报告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