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2021-2026年中国质量流量计行业市场深度评估及发展前景预测报告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2021-2026年中国质量流量计行业市场深度评估及发展前景预测报告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2021-2026年中国质量流量计行业市场深度评估及发展前景预测报告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2021-2026年中国质量流量计行业市场深度评估及发展前景预测报告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