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2021-2026年中国光伏汇流箱行业市场运营状况分析及投资规划建议咨询报告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2021-2026年中国光伏汇流箱行业市场运营状况分析及投资规划建议咨询报告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2021-2026年中国光伏汇流箱行业市场运营状况分析及投资规划建议咨询报告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2021-2026年中国光伏汇流箱行业市场运营状况分析及投资规划建议咨询报告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