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2021-2026年中国指纹识别芯片行业市场运营态势及投资战略咨询报告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2021-2026年中国指纹识别芯片行业市场运营态势及投资战略咨询报告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2021-2026年中国指纹识别芯片行业市场运营态势及投资战略咨询报告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2021-2026年中国指纹识别芯片行业市场运营态势及投资战略咨询报告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