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2021-2026年中国气动量仪行业市场发展现状调研及投资趋势前景报告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2021-2026年中国气动量仪行业市场发展现状调研及投资趋势前景报告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2021-2026年中国气动量仪行业市场发展现状调研及投资趋势前景报告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2021-2026年中国气动量仪行业市场发展现状调研及投资趋势前景报告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