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2021-2026年中国超声热量表行业市场评估分析及发展前景调研战略研究报告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2021-2026年中国超声热量表行业市场评估分析及发展前景调研战略研究报告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2021-2026年中国超声热量表行业市场评估分析及发展前景调研战略研究报告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2021-2026年中国超声热量表行业市场评估分析及发展前景调研战略研究报告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