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2021-2026年中国无线网络终端数据采集器行业市场专项调研及投资前景分析报告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2021-2026年中国无线网络终端数据采集器行业市场专项调研及投资前景分析报告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2021-2026年中国无线网络终端数据采集器行业市场专项调研及投资前景分析报告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2021年02月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https://www.icandata.com/view/357123.html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https://www.icandata.com/view/357123.html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2021-2026年中国无线网络终端数据采集器行业市场专项调研及投资前景分析报告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357123</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