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2021-2026年中国称重仪表行业市场发展现状调研及投资趋势前景报告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2021-2026年中国称重仪表行业市场发展现状调研及投资趋势前景报告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2021-2026年中国称重仪表行业市场发展现状调研及投资趋势前景报告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2021-2026年中国称重仪表行业市场发展现状调研及投资趋势前景报告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357134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